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568" w:tblpY="51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001B32" w:rsidTr="00001B32">
        <w:trPr>
          <w:cantSplit/>
          <w:trHeight w:hRule="exact" w:val="1701"/>
        </w:trPr>
        <w:tc>
          <w:tcPr>
            <w:tcW w:w="5499" w:type="dxa"/>
          </w:tcPr>
          <w:bookmarkStart w:id="0" w:name="_GoBack"/>
          <w:bookmarkEnd w:id="0"/>
          <w:p w:rsidR="00001B32" w:rsidRPr="00B04A83" w:rsidRDefault="00BB3471" w:rsidP="00001B32">
            <w:pPr>
              <w:pStyle w:val="Tiedot"/>
              <w:rPr>
                <w:sz w:val="22"/>
              </w:rPr>
            </w:pPr>
            <w:sdt>
              <w:sdtPr>
                <w:rPr>
                  <w:sz w:val="22"/>
                </w:rPr>
                <w:tag w:val="lähettäjä"/>
                <w:id w:val="-1609805691"/>
                <w:placeholder>
                  <w:docPart w:val="60EECF6EF39F40BDB7D8EBFED84C6D00"/>
                </w:placeholder>
              </w:sdtPr>
              <w:sdtEndPr/>
              <w:sdtContent>
                <w:r w:rsidR="00C701F3" w:rsidRPr="00B04A83">
                  <w:rPr>
                    <w:sz w:val="22"/>
                  </w:rPr>
                  <w:t>Haaga-Helia Ammattikorkeakoulu Oy</w:t>
                </w:r>
              </w:sdtContent>
            </w:sdt>
          </w:p>
          <w:p w:rsidR="00B04A83" w:rsidRPr="00B04A83" w:rsidRDefault="00C701F3" w:rsidP="00001B32">
            <w:pPr>
              <w:pStyle w:val="Header"/>
              <w:rPr>
                <w:sz w:val="22"/>
              </w:rPr>
            </w:pPr>
            <w:r w:rsidRPr="00B04A83">
              <w:rPr>
                <w:sz w:val="22"/>
              </w:rPr>
              <w:t>Ammatillinen opettajakorkeakoulu</w:t>
            </w:r>
          </w:p>
          <w:p w:rsidR="00001B32" w:rsidRDefault="00B04A83" w:rsidP="00001B32">
            <w:pPr>
              <w:pStyle w:val="Header"/>
            </w:pPr>
            <w:r w:rsidRPr="00C701F3">
              <w:rPr>
                <w:rFonts w:asciiTheme="majorHAnsi" w:eastAsiaTheme="majorEastAsia" w:hAnsiTheme="majorHAnsi" w:cstheme="majorBidi"/>
                <w:bCs/>
                <w:noProof/>
                <w:color w:val="82BE41"/>
                <w:sz w:val="48"/>
                <w:szCs w:val="28"/>
                <w:lang w:eastAsia="fi-FI"/>
              </w:rPr>
              <w:drawing>
                <wp:inline distT="0" distB="0" distL="0" distR="0" wp14:anchorId="2C8210E6" wp14:editId="14CF0E5D">
                  <wp:extent cx="2628900" cy="835064"/>
                  <wp:effectExtent l="0" t="0" r="0" b="3175"/>
                  <wp:docPr id="6" name="Picture 6" descr="C:\Users\h00493\Desktop\Verkkovirta_logo_pi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00493\Desktop\Verkkovirta_logo_pi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68" cy="8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:rsidR="00001B32" w:rsidRPr="00B04A83" w:rsidRDefault="00BB3471" w:rsidP="009514CD">
            <w:pPr>
              <w:pStyle w:val="Tiedot"/>
              <w:jc w:val="right"/>
              <w:rPr>
                <w:sz w:val="22"/>
              </w:rPr>
            </w:pPr>
            <w:sdt>
              <w:sdtPr>
                <w:rPr>
                  <w:sz w:val="22"/>
                </w:rPr>
                <w:alias w:val="Päivämäärä"/>
                <w:tag w:val="Päivämäärä"/>
                <w:id w:val="1163434269"/>
                <w:placeholder>
                  <w:docPart w:val="D9DDC47F880D4989897C9954123BE74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2-09T00:00:00Z">
                  <w:dateFormat w:val="d. MMMMta 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C14368">
                  <w:rPr>
                    <w:sz w:val="22"/>
                  </w:rPr>
                  <w:t>9. helmikuuta 2016</w:t>
                </w:r>
              </w:sdtContent>
            </w:sdt>
            <w:r w:rsidR="00001B32" w:rsidRPr="00B04A83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59728696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01B32" w:rsidRPr="00B04A83">
                  <w:rPr>
                    <w:sz w:val="22"/>
                  </w:rPr>
                  <w:fldChar w:fldCharType="begin"/>
                </w:r>
                <w:r w:rsidR="00001B32" w:rsidRPr="00B04A83">
                  <w:rPr>
                    <w:sz w:val="22"/>
                  </w:rPr>
                  <w:instrText>PAGE   \* MERGEFORMAT</w:instrText>
                </w:r>
                <w:r w:rsidR="00001B32" w:rsidRPr="00B04A83">
                  <w:rPr>
                    <w:sz w:val="22"/>
                  </w:rPr>
                  <w:fldChar w:fldCharType="separate"/>
                </w:r>
                <w:r w:rsidR="00001B32" w:rsidRPr="00B04A83">
                  <w:rPr>
                    <w:sz w:val="22"/>
                  </w:rPr>
                  <w:t>1</w:t>
                </w:r>
                <w:r w:rsidR="00001B32" w:rsidRPr="00B04A83">
                  <w:rPr>
                    <w:sz w:val="22"/>
                  </w:rPr>
                  <w:fldChar w:fldCharType="end"/>
                </w:r>
              </w:sdtContent>
            </w:sdt>
          </w:p>
          <w:p w:rsidR="00001B32" w:rsidRDefault="00001B32" w:rsidP="00001B32">
            <w:pPr>
              <w:pStyle w:val="Tiedot"/>
              <w:jc w:val="right"/>
            </w:pPr>
          </w:p>
        </w:tc>
      </w:tr>
    </w:tbl>
    <w:p w:rsidR="00C14368" w:rsidRDefault="00C14368" w:rsidP="003431B5">
      <w:pPr>
        <w:spacing w:line="240" w:lineRule="auto"/>
        <w:rPr>
          <w:rFonts w:ascii="Tahoma" w:hAnsi="Tahoma" w:cs="Tahoma"/>
          <w:b/>
        </w:rPr>
      </w:pPr>
    </w:p>
    <w:p w:rsidR="00837EB2" w:rsidRDefault="00837EB2" w:rsidP="003431B5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3431B5" w:rsidRPr="00837EB2" w:rsidRDefault="003431B5" w:rsidP="003431B5">
      <w:pPr>
        <w:spacing w:line="240" w:lineRule="auto"/>
        <w:rPr>
          <w:rFonts w:ascii="Tahoma" w:hAnsi="Tahoma" w:cs="Tahoma"/>
          <w:b/>
          <w:sz w:val="28"/>
          <w:szCs w:val="28"/>
        </w:rPr>
      </w:pPr>
      <w:r w:rsidRPr="00837EB2">
        <w:rPr>
          <w:rFonts w:ascii="Tahoma" w:hAnsi="Tahoma" w:cs="Tahoma"/>
          <w:b/>
          <w:sz w:val="28"/>
          <w:szCs w:val="28"/>
        </w:rPr>
        <w:t>Päiväkirjamuotoinen opinnäyte</w:t>
      </w: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Taustaa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D619B9">
        <w:rPr>
          <w:rFonts w:ascii="Tahoma" w:hAnsi="Tahoma" w:cs="Tahoma"/>
        </w:rPr>
        <w:t>Opinnäytetyön tavoitteena on kehittää ja osoittaa opiskelijan valmiuksia soveltaa tietojaan ja taitojaan ammattiopintoihin liittyvässä kä</w:t>
      </w:r>
      <w:r w:rsidR="00C14368">
        <w:rPr>
          <w:rFonts w:ascii="Tahoma" w:hAnsi="Tahoma" w:cs="Tahoma"/>
        </w:rPr>
        <w:t>ytännön asiantuntijatehtävässä.</w:t>
      </w:r>
    </w:p>
    <w:p w:rsidR="003431B5" w:rsidRPr="00D619B9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Tältä pohjalta on luonnosteltu päiväkirjamuotoinen opinnäytetyön malli, joka pohjautuu seuraaville reunaehdoille.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pStyle w:val="ListParagraph"/>
        <w:numPr>
          <w:ilvl w:val="0"/>
          <w:numId w:val="10"/>
        </w:numPr>
        <w:tabs>
          <w:tab w:val="clear" w:pos="35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Opinnäytetyöhön liittyvä päiväkirja kattaa 65 työpäivää (13 viikkoa)</w:t>
      </w:r>
    </w:p>
    <w:p w:rsidR="003431B5" w:rsidRPr="00491EDE" w:rsidRDefault="003431B5" w:rsidP="003431B5">
      <w:pPr>
        <w:pStyle w:val="ListParagraph"/>
        <w:numPr>
          <w:ilvl w:val="0"/>
          <w:numId w:val="10"/>
        </w:numPr>
        <w:tabs>
          <w:tab w:val="clear" w:pos="35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Kirjallisen työn kokonaispituus tulee olemaan noin 30 – 40 sivua (noin 2-3 sivua / viikko).</w:t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  <w:b/>
        </w:rPr>
      </w:pPr>
    </w:p>
    <w:p w:rsidR="003431B5" w:rsidRPr="00837EB2" w:rsidRDefault="003431B5" w:rsidP="003431B5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837EB2">
        <w:rPr>
          <w:rFonts w:ascii="Tahoma" w:hAnsi="Tahoma" w:cs="Tahoma"/>
          <w:b/>
          <w:sz w:val="24"/>
          <w:szCs w:val="24"/>
        </w:rPr>
        <w:t>Opinnäytetyön prosessin eteneminen päiväkirjamuotoisessa opinnäytteessä</w:t>
      </w:r>
    </w:p>
    <w:p w:rsidR="003431B5" w:rsidRDefault="003431B5" w:rsidP="003431B5"/>
    <w:p w:rsidR="003431B5" w:rsidRPr="006623CE" w:rsidRDefault="003431B5" w:rsidP="003431B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</w:t>
      </w:r>
      <w:r w:rsidRPr="006623CE">
        <w:rPr>
          <w:rFonts w:ascii="Tahoma" w:hAnsi="Tahoma" w:cs="Tahoma"/>
          <w:b/>
        </w:rPr>
        <w:t xml:space="preserve">Johdanto: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 xml:space="preserve">Kuvaa seuraavassa opinnäytetyön </w:t>
      </w:r>
      <w:r>
        <w:rPr>
          <w:rFonts w:ascii="Tahoma" w:hAnsi="Tahoma" w:cs="Tahoma"/>
        </w:rPr>
        <w:t>aikaväli (alku ja loppupäiväys)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Päiväkirjatyyppisen opinnäytetyön raportointi tapahtuu päivittäisellä työtehtävien kuvaamisella ja viikoittaisella analyysilla.</w:t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>Työtehtävässä tarvittava tietoperusta</w:t>
      </w:r>
      <w:r>
        <w:rPr>
          <w:rFonts w:ascii="Tahoma" w:hAnsi="Tahoma" w:cs="Tahoma"/>
        </w:rPr>
        <w:t xml:space="preserve">: keskeiset ammattikäsitteet, </w:t>
      </w:r>
      <w:r w:rsidRPr="006623CE">
        <w:rPr>
          <w:rFonts w:ascii="Tahoma" w:hAnsi="Tahoma" w:cs="Tahoma"/>
        </w:rPr>
        <w:t>sisällöt</w:t>
      </w:r>
      <w:r>
        <w:rPr>
          <w:rFonts w:ascii="Tahoma" w:hAnsi="Tahoma" w:cs="Tahoma"/>
        </w:rPr>
        <w:t xml:space="preserve"> sekä työtehtävät</w:t>
      </w:r>
      <w:r w:rsidRPr="006623CE">
        <w:rPr>
          <w:rFonts w:ascii="Tahoma" w:hAnsi="Tahoma" w:cs="Tahoma"/>
        </w:rPr>
        <w:t>, joita tarvitaan työtehtäv</w:t>
      </w:r>
      <w:r>
        <w:rPr>
          <w:rFonts w:ascii="Tahoma" w:hAnsi="Tahoma" w:cs="Tahoma"/>
        </w:rPr>
        <w:t>ä</w:t>
      </w:r>
      <w:r w:rsidRPr="006623CE">
        <w:rPr>
          <w:rFonts w:ascii="Tahoma" w:hAnsi="Tahoma" w:cs="Tahoma"/>
        </w:rPr>
        <w:t>ssä tarvittava</w:t>
      </w:r>
      <w:r>
        <w:rPr>
          <w:rFonts w:ascii="Tahoma" w:hAnsi="Tahoma" w:cs="Tahoma"/>
        </w:rPr>
        <w:t>a</w:t>
      </w:r>
      <w:r w:rsidRPr="006623CE">
        <w:rPr>
          <w:rFonts w:ascii="Tahoma" w:hAnsi="Tahoma" w:cs="Tahoma"/>
        </w:rPr>
        <w:t>n osaamis</w:t>
      </w:r>
      <w:r>
        <w:rPr>
          <w:rFonts w:ascii="Tahoma" w:hAnsi="Tahoma" w:cs="Tahoma"/>
        </w:rPr>
        <w:t>een. Lisäksi yrity</w:t>
      </w:r>
      <w:r w:rsidR="00C14368">
        <w:rPr>
          <w:rFonts w:ascii="Tahoma" w:hAnsi="Tahoma" w:cs="Tahoma"/>
        </w:rPr>
        <w:t>ksen ja työympäristön esittely</w:t>
      </w:r>
      <w:r>
        <w:rPr>
          <w:rFonts w:ascii="Tahoma" w:hAnsi="Tahoma" w:cs="Tahoma"/>
        </w:rPr>
        <w:t>.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  <w:r w:rsidRPr="00FF19BC">
        <w:rPr>
          <w:rFonts w:ascii="Tahoma" w:hAnsi="Tahoma" w:cs="Tahoma"/>
          <w:b/>
        </w:rPr>
        <w:t>2 Nykytilanteen kuvaus</w:t>
      </w:r>
    </w:p>
    <w:p w:rsidR="003431B5" w:rsidRPr="00FF19BC" w:rsidRDefault="003431B5" w:rsidP="003431B5">
      <w:pPr>
        <w:spacing w:line="240" w:lineRule="auto"/>
        <w:rPr>
          <w:rFonts w:ascii="Tahoma" w:hAnsi="Tahoma" w:cs="Tahoma"/>
          <w:b/>
        </w:rPr>
      </w:pPr>
    </w:p>
    <w:p w:rsidR="003431B5" w:rsidRPr="006623CE" w:rsidRDefault="003431B5" w:rsidP="003431B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2.1 </w:t>
      </w:r>
      <w:r w:rsidRPr="006623CE">
        <w:rPr>
          <w:rFonts w:ascii="Tahoma" w:hAnsi="Tahoma" w:cs="Tahoma"/>
          <w:b/>
        </w:rPr>
        <w:t>Oman nykyisen työn a</w:t>
      </w:r>
      <w:r>
        <w:rPr>
          <w:rFonts w:ascii="Tahoma" w:hAnsi="Tahoma" w:cs="Tahoma"/>
          <w:b/>
        </w:rPr>
        <w:t>nalyysi:</w:t>
      </w:r>
    </w:p>
    <w:p w:rsidR="003431B5" w:rsidRPr="00FF19BC" w:rsidRDefault="003431B5" w:rsidP="003431B5">
      <w:pPr>
        <w:spacing w:line="240" w:lineRule="auto"/>
        <w:rPr>
          <w:rFonts w:ascii="Tahoma" w:hAnsi="Tahoma" w:cs="Tahoma"/>
          <w:u w:val="single"/>
        </w:rPr>
      </w:pPr>
      <w:r w:rsidRPr="00FF19BC">
        <w:rPr>
          <w:rFonts w:ascii="Tahoma" w:hAnsi="Tahoma" w:cs="Tahoma"/>
          <w:u w:val="single"/>
        </w:rPr>
        <w:t>kuvailu</w:t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>Kuvaile työtehtäviäsi:</w:t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>- Tee luettelo erilaisista työtehtävistäsi.</w:t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6623CE">
        <w:rPr>
          <w:rFonts w:ascii="Tahoma" w:hAnsi="Tahoma" w:cs="Tahoma"/>
        </w:rPr>
        <w:t>Kuvaile ja jäsennä, mitä konkreettisesti teet kyseisissä työtehtävissä.</w:t>
      </w:r>
    </w:p>
    <w:p w:rsidR="00837EB2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623CE">
        <w:rPr>
          <w:rFonts w:ascii="Tahoma" w:hAnsi="Tahoma" w:cs="Tahoma"/>
        </w:rPr>
        <w:t>Tunnista, millaista osaa</w:t>
      </w:r>
      <w:r w:rsidR="00837EB2">
        <w:rPr>
          <w:rFonts w:ascii="Tahoma" w:hAnsi="Tahoma" w:cs="Tahoma"/>
        </w:rPr>
        <w:t>mista työtehtävissäsi tarvitaan.</w:t>
      </w:r>
    </w:p>
    <w:p w:rsidR="00837EB2" w:rsidRDefault="00837EB2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  <w:r>
        <w:lastRenderedPageBreak/>
        <w:t xml:space="preserve">- </w:t>
      </w:r>
      <w:r w:rsidRPr="006623CE">
        <w:rPr>
          <w:rFonts w:ascii="Tahoma" w:hAnsi="Tahoma" w:cs="Tahoma"/>
        </w:rPr>
        <w:t>Millaisia tietoja tarvitset ymmärtääksesi, mitä teet?</w:t>
      </w:r>
      <w:r>
        <w:rPr>
          <w:rFonts w:ascii="Tahoma" w:hAnsi="Tahoma" w:cs="Tahoma"/>
        </w:rPr>
        <w:t xml:space="preserve"> </w:t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6623CE">
        <w:rPr>
          <w:rFonts w:ascii="Tahoma" w:hAnsi="Tahoma" w:cs="Tahoma"/>
        </w:rPr>
        <w:t>Millaisia taitoja tarvitset selviytyäksesi työtehtävistäsi?</w:t>
      </w:r>
      <w:r>
        <w:rPr>
          <w:rFonts w:ascii="Tahoma" w:hAnsi="Tahoma" w:cs="Tahoma"/>
        </w:rPr>
        <w:t xml:space="preserve"> </w:t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6623CE">
        <w:rPr>
          <w:rFonts w:ascii="Tahoma" w:hAnsi="Tahoma" w:cs="Tahoma"/>
        </w:rPr>
        <w:t xml:space="preserve">Millaista osaamista olet </w:t>
      </w:r>
      <w:r>
        <w:rPr>
          <w:rFonts w:ascii="Tahoma" w:hAnsi="Tahoma" w:cs="Tahoma"/>
        </w:rPr>
        <w:t>työn tekemisessä</w:t>
      </w:r>
      <w:r w:rsidRPr="006623CE">
        <w:rPr>
          <w:rFonts w:ascii="Tahoma" w:hAnsi="Tahoma" w:cs="Tahoma"/>
        </w:rPr>
        <w:t xml:space="preserve"> hankkinut</w:t>
      </w:r>
      <w:r>
        <w:rPr>
          <w:rFonts w:ascii="Tahoma" w:hAnsi="Tahoma" w:cs="Tahoma"/>
        </w:rPr>
        <w:t xml:space="preserve"> tai saanut</w:t>
      </w:r>
      <w:r w:rsidRPr="006623CE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Pr="00FF19BC" w:rsidRDefault="003431B5" w:rsidP="003431B5">
      <w:pPr>
        <w:spacing w:line="240" w:lineRule="auto"/>
        <w:rPr>
          <w:rFonts w:ascii="Tahoma" w:hAnsi="Tahoma" w:cs="Tahoma"/>
          <w:u w:val="single"/>
        </w:rPr>
      </w:pPr>
      <w:r w:rsidRPr="00FF19BC">
        <w:rPr>
          <w:rFonts w:ascii="Tahoma" w:hAnsi="Tahoma" w:cs="Tahoma"/>
          <w:u w:val="single"/>
        </w:rPr>
        <w:t>Arviointi</w:t>
      </w:r>
      <w:r w:rsidR="00837EB2">
        <w:rPr>
          <w:rFonts w:ascii="Tahoma" w:hAnsi="Tahoma" w:cs="Tahoma"/>
          <w:u w:val="single"/>
        </w:rPr>
        <w:br/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>Arvioi, millä tasolla osaamisesi on suhteessa työpaikkasi tai työtehtäväsi osaamisvaatimuksiin? Miten hyvin selviydyt työtehtävistä?</w:t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Pr="006623CE">
        <w:rPr>
          <w:rFonts w:ascii="Tahoma" w:hAnsi="Tahoma" w:cs="Tahoma"/>
        </w:rPr>
        <w:t>Aloitteleva toimija: työtehtävästä suoriutuminen vaatii vielä työtoverin antamaa tai kirjallista ohjeistusta, itsenäinen ja joustava suoriutuminen on vajavaista</w:t>
      </w:r>
      <w:r>
        <w:rPr>
          <w:rFonts w:ascii="Tahoma" w:hAnsi="Tahoma" w:cs="Tahoma"/>
        </w:rPr>
        <w:t>.</w:t>
      </w:r>
    </w:p>
    <w:p w:rsidR="003431B5" w:rsidRPr="006623CE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Pr="006623CE">
        <w:rPr>
          <w:rFonts w:ascii="Tahoma" w:hAnsi="Tahoma" w:cs="Tahoma"/>
        </w:rPr>
        <w:t>Taitava suoriutuja: sinulla on syvällinen ymmärrys työtehtävästä, suoriutuminen on jatkuvasti työtehtävien vaatimusten tasolla</w:t>
      </w:r>
      <w:r>
        <w:rPr>
          <w:rFonts w:ascii="Tahoma" w:hAnsi="Tahoma" w:cs="Tahoma"/>
        </w:rPr>
        <w:t>.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• </w:t>
      </w:r>
      <w:r w:rsidRPr="006623CE">
        <w:rPr>
          <w:rFonts w:ascii="Tahoma" w:hAnsi="Tahoma" w:cs="Tahoma"/>
        </w:rPr>
        <w:t>Kokenut asiantuntija: pystyt kehittämään työtehtävässä vaadittavia toimintamalleja, kykenet ohjaamaan/opastamaan muiden toimintaa</w:t>
      </w:r>
      <w:r>
        <w:rPr>
          <w:rFonts w:ascii="Tahoma" w:hAnsi="Tahoma" w:cs="Tahoma"/>
        </w:rPr>
        <w:t>.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Perustele arviosi </w:t>
      </w:r>
    </w:p>
    <w:p w:rsidR="00C14368" w:rsidRDefault="00C14368" w:rsidP="003431B5">
      <w:pPr>
        <w:spacing w:line="240" w:lineRule="auto"/>
        <w:rPr>
          <w:rFonts w:ascii="Tahoma" w:hAnsi="Tahoma" w:cs="Tahoma"/>
        </w:rPr>
      </w:pPr>
    </w:p>
    <w:p w:rsidR="003431B5" w:rsidRPr="00FF19BC" w:rsidRDefault="003431B5" w:rsidP="003431B5">
      <w:pPr>
        <w:spacing w:line="240" w:lineRule="auto"/>
        <w:rPr>
          <w:rFonts w:ascii="Tahoma" w:hAnsi="Tahoma" w:cs="Tahoma"/>
          <w:u w:val="single"/>
        </w:rPr>
      </w:pPr>
      <w:r w:rsidRPr="00FF19BC">
        <w:rPr>
          <w:rFonts w:ascii="Tahoma" w:hAnsi="Tahoma" w:cs="Tahoma"/>
          <w:u w:val="single"/>
        </w:rPr>
        <w:t>Kehittyminen</w:t>
      </w:r>
      <w:r w:rsidR="00837EB2">
        <w:rPr>
          <w:rFonts w:ascii="Tahoma" w:hAnsi="Tahoma" w:cs="Tahoma"/>
          <w:u w:val="single"/>
        </w:rPr>
        <w:br/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 xml:space="preserve">Missä vaiheessa olet ammatillisessa kehittymisessäsi?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 xml:space="preserve">Miten se näkyy toiminnassasi?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 xml:space="preserve">Mihin tulee jatkossa panostaa? Mitä vielä tulee oppia?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6623CE">
        <w:rPr>
          <w:rFonts w:ascii="Tahoma" w:hAnsi="Tahoma" w:cs="Tahoma"/>
        </w:rPr>
        <w:t>Perustele näkemyksesi.</w:t>
      </w:r>
      <w:r w:rsidRPr="00510D27">
        <w:rPr>
          <w:rFonts w:ascii="Tahoma" w:hAnsi="Tahoma" w:cs="Tahoma"/>
        </w:rPr>
        <w:t xml:space="preserve">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2.2 Sidosryhmät työpaikalla</w:t>
      </w: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</w:p>
    <w:p w:rsidR="003431B5" w:rsidRPr="00223F30" w:rsidRDefault="003431B5" w:rsidP="003431B5">
      <w:pPr>
        <w:spacing w:line="240" w:lineRule="auto"/>
        <w:rPr>
          <w:rFonts w:ascii="Tahoma" w:hAnsi="Tahoma" w:cs="Tahoma"/>
        </w:rPr>
      </w:pPr>
      <w:r w:rsidRPr="00223F30">
        <w:rPr>
          <w:rFonts w:ascii="Tahoma" w:hAnsi="Tahoma" w:cs="Tahoma"/>
        </w:rPr>
        <w:t>Kirjaa ylös kaikki mahdolliset sidosryhmät, joita työsi koskettaa jollain tavalla.</w:t>
      </w:r>
      <w:r>
        <w:rPr>
          <w:rFonts w:ascii="Tahoma" w:hAnsi="Tahoma" w:cs="Tahoma"/>
        </w:rPr>
        <w:t xml:space="preserve">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223F30">
        <w:rPr>
          <w:rFonts w:ascii="Tahoma" w:hAnsi="Tahoma" w:cs="Tahoma"/>
        </w:rPr>
        <w:t>Luokittele sidosryhmät tyypin mukaan</w:t>
      </w:r>
      <w:r>
        <w:rPr>
          <w:rFonts w:ascii="Tahoma" w:hAnsi="Tahoma" w:cs="Tahoma"/>
        </w:rPr>
        <w:t xml:space="preserve"> (sisäiset ja ulkoiset sidosryhmät)</w:t>
      </w:r>
      <w:r w:rsidRPr="00223F30">
        <w:rPr>
          <w:rFonts w:ascii="Tahoma" w:hAnsi="Tahoma" w:cs="Tahoma"/>
        </w:rPr>
        <w:t xml:space="preserve"> esim. </w:t>
      </w:r>
      <w:r>
        <w:rPr>
          <w:rFonts w:ascii="Tahoma" w:hAnsi="Tahoma" w:cs="Tahoma"/>
        </w:rPr>
        <w:t xml:space="preserve">kumppanit, asiakkaat, </w:t>
      </w:r>
      <w:r w:rsidRPr="00223F30">
        <w:rPr>
          <w:rFonts w:ascii="Tahoma" w:hAnsi="Tahoma" w:cs="Tahoma"/>
        </w:rPr>
        <w:t>organisaatiot,</w:t>
      </w:r>
      <w:r>
        <w:rPr>
          <w:rFonts w:ascii="Tahoma" w:hAnsi="Tahoma" w:cs="Tahoma"/>
        </w:rPr>
        <w:t xml:space="preserve"> </w:t>
      </w:r>
      <w:r w:rsidRPr="00223F30">
        <w:rPr>
          <w:rFonts w:ascii="Tahoma" w:hAnsi="Tahoma" w:cs="Tahoma"/>
        </w:rPr>
        <w:t>viranomaiset jne.</w:t>
      </w:r>
      <w:r>
        <w:rPr>
          <w:rFonts w:ascii="Tahoma" w:hAnsi="Tahoma" w:cs="Tahoma"/>
        </w:rPr>
        <w:t xml:space="preserve"> </w:t>
      </w:r>
    </w:p>
    <w:p w:rsidR="003431B5" w:rsidRPr="00223F30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Kuvaile sidosryhmät kaaviolla.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223F30">
        <w:rPr>
          <w:rFonts w:ascii="Tahoma" w:hAnsi="Tahoma" w:cs="Tahoma"/>
        </w:rPr>
        <w:t>Mitkä sidosryhmien mielipiteet ja intressit ovat keskeisiä työsi kannalta.</w:t>
      </w:r>
      <w:r>
        <w:rPr>
          <w:rFonts w:ascii="Tahoma" w:hAnsi="Tahoma" w:cs="Tahoma"/>
        </w:rPr>
        <w:t xml:space="preserve"> </w:t>
      </w:r>
    </w:p>
    <w:p w:rsidR="00C14368" w:rsidRDefault="00C14368" w:rsidP="003431B5">
      <w:pPr>
        <w:spacing w:line="240" w:lineRule="auto"/>
        <w:rPr>
          <w:rFonts w:ascii="Tahoma" w:hAnsi="Tahoma" w:cs="Tahoma"/>
        </w:rPr>
      </w:pPr>
    </w:p>
    <w:p w:rsidR="003431B5" w:rsidRPr="00223F30" w:rsidRDefault="003431B5" w:rsidP="003431B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2.3 </w:t>
      </w:r>
      <w:r w:rsidRPr="00223F30">
        <w:rPr>
          <w:rFonts w:ascii="Tahoma" w:hAnsi="Tahoma" w:cs="Tahoma"/>
          <w:b/>
        </w:rPr>
        <w:t>Vuorovaikutustaidot työpaikalla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Pr="00223F30" w:rsidRDefault="003431B5" w:rsidP="003431B5">
      <w:pPr>
        <w:spacing w:line="240" w:lineRule="auto"/>
        <w:rPr>
          <w:rFonts w:ascii="Tahoma" w:hAnsi="Tahoma" w:cs="Tahoma"/>
        </w:rPr>
      </w:pPr>
      <w:r w:rsidRPr="00223F30">
        <w:rPr>
          <w:rFonts w:ascii="Tahoma" w:hAnsi="Tahoma" w:cs="Tahoma"/>
        </w:rPr>
        <w:t xml:space="preserve">Minkälaisia vuorovaikutustilanteita </w:t>
      </w:r>
      <w:r>
        <w:rPr>
          <w:rFonts w:ascii="Tahoma" w:hAnsi="Tahoma" w:cs="Tahoma"/>
        </w:rPr>
        <w:t>työn tekemiseen työtovereiden kanssa</w:t>
      </w:r>
      <w:r w:rsidRPr="00223F30">
        <w:rPr>
          <w:rFonts w:ascii="Tahoma" w:hAnsi="Tahoma" w:cs="Tahoma"/>
        </w:rPr>
        <w:t xml:space="preserve"> liittyy? </w:t>
      </w:r>
    </w:p>
    <w:p w:rsidR="003431B5" w:rsidRPr="00223F30" w:rsidRDefault="003431B5" w:rsidP="003431B5">
      <w:pPr>
        <w:spacing w:line="240" w:lineRule="auto"/>
        <w:rPr>
          <w:rFonts w:ascii="Tahoma" w:hAnsi="Tahoma" w:cs="Tahoma"/>
        </w:rPr>
      </w:pPr>
      <w:r w:rsidRPr="00223F30">
        <w:rPr>
          <w:rFonts w:ascii="Tahoma" w:hAnsi="Tahoma" w:cs="Tahoma"/>
        </w:rPr>
        <w:t>Minkälaisia vuorovaikutustilanteita asiakaspalveluun</w:t>
      </w:r>
      <w:r>
        <w:rPr>
          <w:rFonts w:ascii="Tahoma" w:hAnsi="Tahoma" w:cs="Tahoma"/>
        </w:rPr>
        <w:t xml:space="preserve"> ja sidosryhmätyöskentelyyn</w:t>
      </w:r>
      <w:r w:rsidRPr="00223F30">
        <w:rPr>
          <w:rFonts w:ascii="Tahoma" w:hAnsi="Tahoma" w:cs="Tahoma"/>
        </w:rPr>
        <w:t xml:space="preserve"> liittyy?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Minkälaisia haasteita ne tuottavat osaamisellesi, perustele arviosi?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837EB2" w:rsidRDefault="00837EB2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3 </w:t>
      </w:r>
      <w:r w:rsidRPr="00510D27">
        <w:rPr>
          <w:rFonts w:ascii="Tahoma" w:hAnsi="Tahoma" w:cs="Tahoma"/>
          <w:b/>
        </w:rPr>
        <w:t>Päiväkirjaraportointi</w:t>
      </w: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510D27">
        <w:rPr>
          <w:rFonts w:ascii="Tahoma" w:hAnsi="Tahoma" w:cs="Tahoma"/>
        </w:rPr>
        <w:t>Päivittäin: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Mitä tavoitteita asetat tälle päivälle?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Kuvaa etukäteen päivän tehtäviä?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Arvioi päivän päätteeksi, miten päivälle asetetut tavoitteet ja suunnitellut tehtävät toteutuivat?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Miten arvioit päivän aikana kehittynyttä osaamistasi?</w:t>
      </w:r>
      <w:r w:rsidRPr="00510D27">
        <w:rPr>
          <w:rFonts w:ascii="Tahoma" w:hAnsi="Tahoma" w:cs="Tahoma"/>
        </w:rPr>
        <w:t xml:space="preserve">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minimi 500 merkkiä / päivä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Viikottain</w:t>
      </w:r>
      <w:proofErr w:type="spellEnd"/>
      <w:r>
        <w:rPr>
          <w:rFonts w:ascii="Tahoma" w:hAnsi="Tahoma" w:cs="Tahoma"/>
        </w:rPr>
        <w:t>: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Lue viikon päätteeksi kuluneen viikon tekstit.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Miten arvioit viikon aikana kehittynyttä osaamistasi?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Mitä asioita jouduit viikon aikana selvittämään?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Mitä ongelmia viikon aikana tuli ja miten ratkaisit ne?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Kirjallisuuteen perustuen pohdi viikon aikana tekemiäsi töitä,</w:t>
      </w:r>
    </w:p>
    <w:p w:rsidR="003431B5" w:rsidRDefault="003431B5" w:rsidP="003431B5">
      <w:pPr>
        <w:spacing w:line="240" w:lineRule="auto"/>
        <w:ind w:left="1304"/>
        <w:rPr>
          <w:rFonts w:ascii="Tahoma" w:hAnsi="Tahoma" w:cs="Tahoma"/>
        </w:rPr>
      </w:pPr>
      <w:r>
        <w:rPr>
          <w:rFonts w:ascii="Tahoma" w:hAnsi="Tahoma" w:cs="Tahoma"/>
        </w:rPr>
        <w:t xml:space="preserve">- Tuo esiin hyvä toimintamalleja kirjallisuudesta löytyy kyseisiin </w:t>
      </w:r>
      <w:r w:rsidR="00837EB2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työtehtäviin liittyen ja mitä olisit voinut tehdä toisin. </w:t>
      </w:r>
    </w:p>
    <w:p w:rsidR="003431B5" w:rsidRDefault="003431B5" w:rsidP="003431B5">
      <w:pPr>
        <w:spacing w:line="240" w:lineRule="auto"/>
        <w:ind w:left="1304"/>
        <w:rPr>
          <w:rFonts w:ascii="Tahoma" w:hAnsi="Tahoma" w:cs="Tahoma"/>
        </w:rPr>
      </w:pPr>
      <w:r>
        <w:rPr>
          <w:rFonts w:ascii="Tahoma" w:hAnsi="Tahoma" w:cs="Tahoma"/>
        </w:rPr>
        <w:t>- Arvioi vaihtoehtoja ja perustele valitsemasi malli tai tuo esiin vaihtoehtoinen malli jota tulet noudattamaan jatkossa.</w:t>
      </w:r>
    </w:p>
    <w:p w:rsidR="003431B5" w:rsidRDefault="003431B5" w:rsidP="003431B5">
      <w:pPr>
        <w:spacing w:line="240" w:lineRule="auto"/>
        <w:ind w:left="1304"/>
        <w:rPr>
          <w:rFonts w:ascii="Tahoma" w:hAnsi="Tahoma" w:cs="Tahoma"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 w:rsidRPr="00510D27">
        <w:rPr>
          <w:rFonts w:ascii="Tahoma" w:hAnsi="Tahoma" w:cs="Tahoma"/>
          <w:b/>
        </w:rPr>
        <w:t>Pohdinta:</w:t>
      </w:r>
    </w:p>
    <w:p w:rsidR="003431B5" w:rsidRDefault="003431B5" w:rsidP="003431B5">
      <w:pPr>
        <w:spacing w:line="240" w:lineRule="auto"/>
        <w:rPr>
          <w:rFonts w:ascii="Tahoma" w:hAnsi="Tahoma" w:cs="Tahoma"/>
          <w:b/>
        </w:rPr>
      </w:pP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510D27">
        <w:rPr>
          <w:rFonts w:ascii="Tahoma" w:hAnsi="Tahoma" w:cs="Tahoma"/>
        </w:rPr>
        <w:t>Vertaa aiemmin kirjoittamaa</w:t>
      </w:r>
      <w:r>
        <w:rPr>
          <w:rFonts w:ascii="Tahoma" w:hAnsi="Tahoma" w:cs="Tahoma"/>
        </w:rPr>
        <w:t xml:space="preserve">si nykytilanteen kuvausta ja päiväkirjaraportoinnissa </w:t>
      </w:r>
      <w:r w:rsidRPr="00510D27">
        <w:rPr>
          <w:rFonts w:ascii="Tahoma" w:hAnsi="Tahoma" w:cs="Tahoma"/>
        </w:rPr>
        <w:t>syntynyttä analyysiä.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Miten olet kehittynyt?</w:t>
      </w:r>
    </w:p>
    <w:p w:rsidR="003431B5" w:rsidRPr="00510D27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Millaisia uusia ratkaisumalleja tai menetelmiä olet löytänyt työhösi?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 w:rsidRPr="00510D27">
        <w:rPr>
          <w:rFonts w:ascii="Tahoma" w:hAnsi="Tahoma" w:cs="Tahoma"/>
        </w:rPr>
        <w:t xml:space="preserve">Mitä opit päiväkirjamuotoisen opinnäytteen kirjoittamisen aikana? </w:t>
      </w:r>
    </w:p>
    <w:p w:rsidR="003431B5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510D27">
        <w:rPr>
          <w:rFonts w:ascii="Tahoma" w:hAnsi="Tahoma" w:cs="Tahoma"/>
        </w:rPr>
        <w:t xml:space="preserve">itä kiinnostavaa uutta </w:t>
      </w:r>
      <w:r>
        <w:rPr>
          <w:rFonts w:ascii="Tahoma" w:hAnsi="Tahoma" w:cs="Tahoma"/>
        </w:rPr>
        <w:t>opinnäyteyösi aikana huomasit</w:t>
      </w:r>
      <w:r w:rsidRPr="00510D27">
        <w:rPr>
          <w:rFonts w:ascii="Tahoma" w:hAnsi="Tahoma" w:cs="Tahoma"/>
        </w:rPr>
        <w:t xml:space="preserve"> ja mitä hyötyä siitä on tulevaisuudessa</w:t>
      </w:r>
      <w:r>
        <w:rPr>
          <w:rFonts w:ascii="Tahoma" w:hAnsi="Tahoma" w:cs="Tahoma"/>
        </w:rPr>
        <w:t>?  Syntyikö jatkokehitysajatuksia?</w:t>
      </w:r>
    </w:p>
    <w:p w:rsidR="003431B5" w:rsidRPr="00510D27" w:rsidRDefault="003431B5" w:rsidP="003431B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Miten olet pystynyt hyödyntämään työsi analysointia?</w:t>
      </w:r>
    </w:p>
    <w:p w:rsidR="003431B5" w:rsidRDefault="003431B5" w:rsidP="003431B5">
      <w:pPr>
        <w:rPr>
          <w:rFonts w:ascii="Tahoma" w:hAnsi="Tahoma"/>
          <w:b/>
        </w:rPr>
      </w:pPr>
    </w:p>
    <w:p w:rsidR="00C239F4" w:rsidRDefault="00C239F4" w:rsidP="00C239F4"/>
    <w:sectPr w:rsidR="00C239F4" w:rsidSect="00D277D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50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71" w:rsidRDefault="00BB3471" w:rsidP="005D15C3">
      <w:pPr>
        <w:spacing w:line="240" w:lineRule="auto"/>
      </w:pPr>
      <w:r>
        <w:separator/>
      </w:r>
    </w:p>
  </w:endnote>
  <w:endnote w:type="continuationSeparator" w:id="0">
    <w:p w:rsidR="00BB3471" w:rsidRDefault="00BB3471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5A" w:rsidRDefault="00C05857">
    <w:pPr>
      <w:pStyle w:val="Footer"/>
    </w:pPr>
    <w:r>
      <w:rPr>
        <w:noProof/>
        <w:lang w:eastAsia="fi-FI"/>
      </w:rPr>
      <w:drawing>
        <wp:anchor distT="0" distB="0" distL="114300" distR="114300" simplePos="0" relativeHeight="251698176" behindDoc="1" locked="1" layoutInCell="0" allowOverlap="1" wp14:anchorId="1C0C3680" wp14:editId="1B937E2E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C5A">
      <w:rPr>
        <w:noProof/>
        <w:lang w:eastAsia="fi-FI"/>
      </w:rPr>
      <w:drawing>
        <wp:anchor distT="0" distB="0" distL="114300" distR="114300" simplePos="0" relativeHeight="251694080" behindDoc="1" locked="1" layoutInCell="0" allowOverlap="1" wp14:anchorId="794D4517" wp14:editId="246075B3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C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1" locked="1" layoutInCell="0" allowOverlap="1" wp14:anchorId="7F92FCCF" wp14:editId="44F9844A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24F54" id="Freeform 4" o:spid="_x0000_s1026" style="position:absolute;margin-left:13.05pt;margin-top:14.2pt;width:566.65pt;height:81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B55C5A">
      <w:rPr>
        <w:noProof/>
        <w:lang w:eastAsia="fi-FI"/>
      </w:rPr>
      <w:drawing>
        <wp:anchor distT="0" distB="0" distL="114300" distR="114300" simplePos="0" relativeHeight="251685888" behindDoc="1" locked="1" layoutInCell="0" allowOverlap="1" wp14:anchorId="6D2781A6" wp14:editId="1FA5A5D5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83" w:rsidRDefault="00D277DE">
    <w:pPr>
      <w:pStyle w:val="Footer"/>
    </w:pPr>
    <w:r>
      <w:rPr>
        <w:noProof/>
        <w:lang w:eastAsia="fi-FI"/>
      </w:rPr>
      <w:drawing>
        <wp:inline distT="0" distB="0" distL="0" distR="0" wp14:anchorId="72539FA7" wp14:editId="3EC4D822">
          <wp:extent cx="5907406" cy="1543548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406" cy="154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71" w:rsidRDefault="00BB3471" w:rsidP="005D15C3">
      <w:pPr>
        <w:spacing w:line="240" w:lineRule="auto"/>
      </w:pPr>
      <w:r>
        <w:separator/>
      </w:r>
    </w:p>
  </w:footnote>
  <w:footnote w:type="continuationSeparator" w:id="0">
    <w:p w:rsidR="00BB3471" w:rsidRDefault="00BB3471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E05AB0" w:rsidTr="00C701F3">
      <w:trPr>
        <w:cantSplit/>
        <w:trHeight w:hRule="exact" w:val="851"/>
      </w:trPr>
      <w:tc>
        <w:tcPr>
          <w:tcW w:w="10998" w:type="dxa"/>
        </w:tcPr>
        <w:p w:rsidR="00E05AB0" w:rsidRPr="005D15C3" w:rsidRDefault="00BB3471" w:rsidP="00C701F3">
          <w:pPr>
            <w:pStyle w:val="Header"/>
            <w:jc w:val="right"/>
          </w:pPr>
          <w:sdt>
            <w:sdtPr>
              <w:alias w:val="Päivämäärä"/>
              <w:id w:val="1819450117"/>
              <w:dataBinding w:prefixMappings="xmlns:ns0='http://schemas.microsoft.com/office/2006/coverPageProps'" w:xpath="/ns0:CoverPageProperties[1]/ns0:PublishDate[1]" w:storeItemID="{55AF091B-3C7A-41E3-B477-F2FDAA23CFDA}"/>
              <w:date w:fullDate="2016-02-09T00:00:00Z">
                <w:dateFormat w:val="d. MMMMta 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C14368">
                <w:t>9. helmikuuta 2016</w:t>
              </w:r>
            </w:sdtContent>
          </w:sdt>
          <w:r w:rsidR="00E05AB0" w:rsidRPr="005D15C3">
            <w:t xml:space="preserve"> / </w:t>
          </w:r>
          <w:sdt>
            <w:sdtPr>
              <w:id w:val="1888989637"/>
              <w:docPartObj>
                <w:docPartGallery w:val="Page Numbers (Top of Page)"/>
                <w:docPartUnique/>
              </w:docPartObj>
            </w:sdtPr>
            <w:sdtEndPr/>
            <w:sdtContent>
              <w:r w:rsidR="00E05AB0" w:rsidRPr="005D15C3">
                <w:fldChar w:fldCharType="begin"/>
              </w:r>
              <w:r w:rsidR="00E05AB0" w:rsidRPr="005D15C3">
                <w:instrText>PAGE   \* MERGEFORMAT</w:instrText>
              </w:r>
              <w:r w:rsidR="00E05AB0" w:rsidRPr="005D15C3">
                <w:fldChar w:fldCharType="separate"/>
              </w:r>
              <w:r w:rsidR="00B83DEA">
                <w:rPr>
                  <w:noProof/>
                </w:rPr>
                <w:t>3</w:t>
              </w:r>
              <w:r w:rsidR="00E05AB0" w:rsidRPr="005D15C3">
                <w:fldChar w:fldCharType="end"/>
              </w:r>
            </w:sdtContent>
          </w:sdt>
        </w:p>
        <w:p w:rsidR="00E05AB0" w:rsidRDefault="00E05AB0" w:rsidP="00C701F3">
          <w:pPr>
            <w:pStyle w:val="Header"/>
            <w:jc w:val="right"/>
          </w:pPr>
        </w:p>
      </w:tc>
    </w:tr>
  </w:tbl>
  <w:p w:rsidR="00546618" w:rsidRDefault="00546618" w:rsidP="00546618">
    <w:pPr>
      <w:pStyle w:val="Footer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</w:p>
  <w:p w:rsidR="005D15C3" w:rsidRPr="00B675C0" w:rsidRDefault="005D15C3" w:rsidP="00B6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C0" w:rsidRDefault="00B675C0" w:rsidP="00923D52">
    <w:pPr>
      <w:pStyle w:val="Header"/>
    </w:pPr>
  </w:p>
  <w:p w:rsidR="00B675C0" w:rsidRDefault="00B675C0" w:rsidP="00923D52">
    <w:pPr>
      <w:pStyle w:val="Header"/>
    </w:pPr>
  </w:p>
  <w:p w:rsidR="005D15C3" w:rsidRPr="005D15C3" w:rsidRDefault="005D15C3" w:rsidP="0092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7C5"/>
    <w:multiLevelType w:val="hybridMultilevel"/>
    <w:tmpl w:val="A6B85D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07D"/>
    <w:multiLevelType w:val="hybridMultilevel"/>
    <w:tmpl w:val="80DE5DA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1716"/>
    <w:multiLevelType w:val="hybridMultilevel"/>
    <w:tmpl w:val="18A82B78"/>
    <w:lvl w:ilvl="0" w:tplc="25B88E92">
      <w:start w:val="1"/>
      <w:numFmt w:val="decimal"/>
      <w:lvlText w:val="%1)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27F67"/>
    <w:multiLevelType w:val="hybridMultilevel"/>
    <w:tmpl w:val="8E54C59C"/>
    <w:lvl w:ilvl="0" w:tplc="8CD2F75E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151F0"/>
    <w:multiLevelType w:val="hybridMultilevel"/>
    <w:tmpl w:val="7FEA90AC"/>
    <w:lvl w:ilvl="0" w:tplc="7C1A4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87804"/>
    <w:multiLevelType w:val="multilevel"/>
    <w:tmpl w:val="E1F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7316D"/>
    <w:multiLevelType w:val="hybridMultilevel"/>
    <w:tmpl w:val="5E4C1E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1147"/>
    <w:multiLevelType w:val="hybridMultilevel"/>
    <w:tmpl w:val="0C347E9A"/>
    <w:lvl w:ilvl="0" w:tplc="413E32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657080"/>
    <w:multiLevelType w:val="hybridMultilevel"/>
    <w:tmpl w:val="6E2E731A"/>
    <w:lvl w:ilvl="0" w:tplc="A4D28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DB79B7"/>
    <w:multiLevelType w:val="hybridMultilevel"/>
    <w:tmpl w:val="D4BEFF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88"/>
    <w:rsid w:val="00001B32"/>
    <w:rsid w:val="000413CD"/>
    <w:rsid w:val="00072659"/>
    <w:rsid w:val="00075197"/>
    <w:rsid w:val="000863C2"/>
    <w:rsid w:val="000C09DF"/>
    <w:rsid w:val="00153E8B"/>
    <w:rsid w:val="00234F6C"/>
    <w:rsid w:val="002D1ECE"/>
    <w:rsid w:val="002D211B"/>
    <w:rsid w:val="00301F5B"/>
    <w:rsid w:val="0031539D"/>
    <w:rsid w:val="00330CC8"/>
    <w:rsid w:val="00334F43"/>
    <w:rsid w:val="003431B5"/>
    <w:rsid w:val="003500B7"/>
    <w:rsid w:val="003614BE"/>
    <w:rsid w:val="004D7928"/>
    <w:rsid w:val="004F13D3"/>
    <w:rsid w:val="00536955"/>
    <w:rsid w:val="00543383"/>
    <w:rsid w:val="00546618"/>
    <w:rsid w:val="005D15C3"/>
    <w:rsid w:val="00673276"/>
    <w:rsid w:val="006960A4"/>
    <w:rsid w:val="006B0434"/>
    <w:rsid w:val="006B1D88"/>
    <w:rsid w:val="007516FA"/>
    <w:rsid w:val="00837EB2"/>
    <w:rsid w:val="00862611"/>
    <w:rsid w:val="00923D52"/>
    <w:rsid w:val="009514CD"/>
    <w:rsid w:val="00AB3170"/>
    <w:rsid w:val="00B006E8"/>
    <w:rsid w:val="00B00C59"/>
    <w:rsid w:val="00B04A83"/>
    <w:rsid w:val="00B51888"/>
    <w:rsid w:val="00B55C5A"/>
    <w:rsid w:val="00B675C0"/>
    <w:rsid w:val="00B83DEA"/>
    <w:rsid w:val="00B87C83"/>
    <w:rsid w:val="00BB3471"/>
    <w:rsid w:val="00BF73F9"/>
    <w:rsid w:val="00C05857"/>
    <w:rsid w:val="00C14368"/>
    <w:rsid w:val="00C239F4"/>
    <w:rsid w:val="00C701F3"/>
    <w:rsid w:val="00CA0BFF"/>
    <w:rsid w:val="00D2689C"/>
    <w:rsid w:val="00D277DE"/>
    <w:rsid w:val="00D40AEB"/>
    <w:rsid w:val="00D95308"/>
    <w:rsid w:val="00DD0FF4"/>
    <w:rsid w:val="00E05AB0"/>
    <w:rsid w:val="00E10247"/>
    <w:rsid w:val="00E358C2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3638E-9142-447D-94A6-AB7DD9C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CE"/>
    <w:pPr>
      <w:spacing w:after="0" w:line="300" w:lineRule="atLeast"/>
    </w:pPr>
  </w:style>
  <w:style w:type="paragraph" w:styleId="Heading1">
    <w:name w:val="heading 1"/>
    <w:next w:val="BodyText"/>
    <w:link w:val="Heading1Char"/>
    <w:uiPriority w:val="9"/>
    <w:qFormat/>
    <w:rsid w:val="002D1ECE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3D5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C3"/>
  </w:style>
  <w:style w:type="paragraph" w:styleId="BalloonText">
    <w:name w:val="Balloon Text"/>
    <w:basedOn w:val="Normal"/>
    <w:link w:val="BalloonText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330CC8"/>
    <w:pPr>
      <w:spacing w:after="0" w:line="288" w:lineRule="atLeast"/>
    </w:pPr>
    <w:rPr>
      <w:rFonts w:ascii="Arial" w:hAnsi="Arial"/>
      <w:color w:val="63646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1ECE"/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BodyText">
    <w:name w:val="Body Text"/>
    <w:basedOn w:val="Normal"/>
    <w:link w:val="BodyText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0C59"/>
  </w:style>
  <w:style w:type="character" w:customStyle="1" w:styleId="Heading2Char">
    <w:name w:val="Heading 2 Char"/>
    <w:basedOn w:val="DefaultParagraphFont"/>
    <w:link w:val="Heading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istParagraph">
    <w:name w:val="List Paragraph"/>
    <w:basedOn w:val="BodyText"/>
    <w:uiPriority w:val="34"/>
    <w:qFormat/>
    <w:rsid w:val="00B00C59"/>
    <w:pPr>
      <w:numPr>
        <w:numId w:val="1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C2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0493\AppData\Local\Temp\TEM_RR_lomake-ESR_suomi_v2208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ECF6EF39F40BDB7D8EBFED84C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C71E-9FDD-42AD-97FD-96BDBBBDDA2B}"/>
      </w:docPartPr>
      <w:docPartBody>
        <w:p w:rsidR="006B5042" w:rsidRDefault="006B5042">
          <w:pPr>
            <w:pStyle w:val="60EECF6EF39F40BDB7D8EBFED84C6D00"/>
          </w:pPr>
          <w:r>
            <w:rPr>
              <w:rStyle w:val="PlaceholderText"/>
            </w:rPr>
            <w:t>Lähettäjän tiedot</w:t>
          </w:r>
        </w:p>
      </w:docPartBody>
    </w:docPart>
    <w:docPart>
      <w:docPartPr>
        <w:name w:val="D9DDC47F880D4989897C9954123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285-82B3-4136-B2BB-96E131EC6BB3}"/>
      </w:docPartPr>
      <w:docPartBody>
        <w:p w:rsidR="006B5042" w:rsidRDefault="006B5042">
          <w:pPr>
            <w:pStyle w:val="D9DDC47F880D4989897C9954123BE742"/>
          </w:pPr>
          <w:r>
            <w:t>[Valitse 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2"/>
    <w:rsid w:val="00150F4D"/>
    <w:rsid w:val="00254E50"/>
    <w:rsid w:val="006B5042"/>
    <w:rsid w:val="008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EECF6EF39F40BDB7D8EBFED84C6D00">
    <w:name w:val="60EECF6EF39F40BDB7D8EBFED84C6D00"/>
  </w:style>
  <w:style w:type="paragraph" w:customStyle="1" w:styleId="D9DDC47F880D4989897C9954123BE742">
    <w:name w:val="D9DDC47F880D4989897C9954123BE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1E7E0-AB0E-425D-A537-E662459B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TEM_RR_lomake-ESR_suomi_v22082014</Template>
  <TotalTime>0</TotalTime>
  <Pages>3</Pages>
  <Words>466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Aura</dc:creator>
  <cp:keywords/>
  <dc:description/>
  <cp:lastModifiedBy>Aura Pirjo</cp:lastModifiedBy>
  <cp:revision>2</cp:revision>
  <dcterms:created xsi:type="dcterms:W3CDTF">2019-01-14T12:10:00Z</dcterms:created>
  <dcterms:modified xsi:type="dcterms:W3CDTF">2019-01-14T12:10:00Z</dcterms:modified>
</cp:coreProperties>
</file>